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77" w:rsidRPr="0093261C" w:rsidRDefault="008A2CF6" w:rsidP="00750F77">
      <w:pPr>
        <w:autoSpaceDE w:val="0"/>
        <w:autoSpaceDN w:val="0"/>
      </w:pPr>
      <w:r w:rsidRPr="0093261C">
        <w:rPr>
          <w:rFonts w:hint="eastAsia"/>
        </w:rPr>
        <w:t>別紙様式2</w:t>
      </w:r>
    </w:p>
    <w:p w:rsidR="00750F77" w:rsidRPr="0093261C" w:rsidRDefault="0093261C" w:rsidP="0093261C">
      <w:pPr>
        <w:autoSpaceDE w:val="0"/>
        <w:autoSpaceDN w:val="0"/>
        <w:spacing w:beforeLines="90" w:before="301"/>
        <w:ind w:leftChars="500" w:left="1050" w:rightChars="500" w:right="1050"/>
        <w:jc w:val="distribute"/>
      </w:pPr>
      <w:r w:rsidRPr="0093261C">
        <w:rPr>
          <w:rFonts w:hint="eastAsia"/>
        </w:rPr>
        <w:t>長期履修期間短縮・延長申請書</w:t>
      </w:r>
    </w:p>
    <w:p w:rsidR="00750F77" w:rsidRPr="0093261C" w:rsidRDefault="00750F77" w:rsidP="003A17AE">
      <w:pPr>
        <w:autoSpaceDE w:val="0"/>
        <w:autoSpaceDN w:val="0"/>
        <w:spacing w:line="300" w:lineRule="exact"/>
      </w:pPr>
    </w:p>
    <w:p w:rsidR="00750F77" w:rsidRPr="0093261C" w:rsidRDefault="00240987" w:rsidP="0093261C">
      <w:pPr>
        <w:wordWrap w:val="0"/>
        <w:autoSpaceDE w:val="0"/>
        <w:autoSpaceDN w:val="0"/>
        <w:ind w:rightChars="50" w:right="105"/>
        <w:jc w:val="right"/>
      </w:pPr>
      <w:r>
        <w:rPr>
          <w:rFonts w:hint="eastAsia"/>
        </w:rPr>
        <w:t>令和</w:t>
      </w:r>
      <w:r w:rsidR="003A17AE" w:rsidRPr="0093261C">
        <w:rPr>
          <w:rFonts w:hint="eastAsia"/>
        </w:rPr>
        <w:t xml:space="preserve">　　</w:t>
      </w:r>
      <w:r w:rsidR="00750F77" w:rsidRPr="0093261C">
        <w:rPr>
          <w:rFonts w:hint="eastAsia"/>
        </w:rPr>
        <w:t>年</w:t>
      </w:r>
      <w:r w:rsidR="003A17AE" w:rsidRPr="0093261C">
        <w:rPr>
          <w:rFonts w:hint="eastAsia"/>
        </w:rPr>
        <w:t xml:space="preserve">　　</w:t>
      </w:r>
      <w:r w:rsidR="00750F77" w:rsidRPr="0093261C">
        <w:rPr>
          <w:rFonts w:hint="eastAsia"/>
        </w:rPr>
        <w:t>月</w:t>
      </w:r>
      <w:r w:rsidR="003A17AE" w:rsidRPr="0093261C">
        <w:rPr>
          <w:rFonts w:hint="eastAsia"/>
        </w:rPr>
        <w:t xml:space="preserve">　　</w:t>
      </w:r>
      <w:r w:rsidR="00750F77" w:rsidRPr="0093261C">
        <w:rPr>
          <w:rFonts w:hint="eastAsia"/>
        </w:rPr>
        <w:t>日</w:t>
      </w: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544520">
      <w:pPr>
        <w:autoSpaceDE w:val="0"/>
        <w:autoSpaceDN w:val="0"/>
        <w:spacing w:beforeLines="80" w:before="268"/>
        <w:ind w:leftChars="200" w:left="420"/>
        <w:rPr>
          <w:lang w:eastAsia="zh-CN"/>
        </w:rPr>
      </w:pPr>
      <w:r w:rsidRPr="0093261C">
        <w:rPr>
          <w:rFonts w:hint="eastAsia"/>
          <w:spacing w:val="105"/>
          <w:kern w:val="0"/>
          <w:fitText w:val="1890" w:id="-78350592"/>
          <w:lang w:eastAsia="zh-CN"/>
        </w:rPr>
        <w:t>弘前大学</w:t>
      </w:r>
      <w:r w:rsidRPr="0093261C">
        <w:rPr>
          <w:rFonts w:hint="eastAsia"/>
          <w:kern w:val="0"/>
          <w:fitText w:val="1890" w:id="-78350592"/>
          <w:lang w:eastAsia="zh-CN"/>
        </w:rPr>
        <w:t>長</w:t>
      </w:r>
      <w:r w:rsidR="00544520" w:rsidRPr="0093261C">
        <w:rPr>
          <w:rFonts w:hint="eastAsia"/>
        </w:rPr>
        <w:t xml:space="preserve">　　</w:t>
      </w:r>
      <w:r w:rsidRPr="0093261C">
        <w:rPr>
          <w:rFonts w:hint="eastAsia"/>
          <w:lang w:eastAsia="zh-CN"/>
        </w:rPr>
        <w:t>殿</w:t>
      </w:r>
    </w:p>
    <w:p w:rsidR="00750F77" w:rsidRPr="0093261C" w:rsidRDefault="00750F77" w:rsidP="00750F77">
      <w:pPr>
        <w:autoSpaceDE w:val="0"/>
        <w:autoSpaceDN w:val="0"/>
        <w:rPr>
          <w:lang w:eastAsia="zh-CN"/>
        </w:rPr>
      </w:pPr>
    </w:p>
    <w:p w:rsidR="00750F77" w:rsidRPr="0093261C" w:rsidRDefault="00750F77" w:rsidP="0070186B">
      <w:pPr>
        <w:autoSpaceDE w:val="0"/>
        <w:autoSpaceDN w:val="0"/>
        <w:spacing w:line="240" w:lineRule="exact"/>
        <w:rPr>
          <w:lang w:eastAsia="zh-CN"/>
        </w:rPr>
      </w:pPr>
    </w:p>
    <w:p w:rsidR="00750F77" w:rsidRPr="0093261C" w:rsidRDefault="00750F77" w:rsidP="0093261C">
      <w:pPr>
        <w:wordWrap w:val="0"/>
        <w:autoSpaceDE w:val="0"/>
        <w:autoSpaceDN w:val="0"/>
        <w:spacing w:line="320" w:lineRule="exact"/>
        <w:ind w:rightChars="50" w:right="105"/>
        <w:jc w:val="right"/>
        <w:rPr>
          <w:lang w:eastAsia="zh-CN"/>
        </w:rPr>
      </w:pPr>
      <w:r w:rsidRPr="0093261C">
        <w:rPr>
          <w:rFonts w:hint="eastAsia"/>
          <w:lang w:eastAsia="zh-CN"/>
        </w:rPr>
        <w:t>申請者氏名</w:t>
      </w:r>
      <w:r w:rsidR="009260CE" w:rsidRPr="0093261C">
        <w:rPr>
          <w:rFonts w:hint="eastAsia"/>
        </w:rPr>
        <w:t xml:space="preserve">　</w:t>
      </w:r>
      <w:r w:rsidR="009260CE" w:rsidRPr="0093261C">
        <w:rPr>
          <w:rFonts w:hint="eastAsia"/>
          <w:u w:val="single"/>
        </w:rPr>
        <w:t xml:space="preserve">　　　　　　　　　　　　　　　</w:t>
      </w:r>
    </w:p>
    <w:p w:rsidR="00750F77" w:rsidRPr="0093261C" w:rsidRDefault="00750F77" w:rsidP="0093261C">
      <w:pPr>
        <w:wordWrap w:val="0"/>
        <w:autoSpaceDE w:val="0"/>
        <w:autoSpaceDN w:val="0"/>
        <w:spacing w:line="320" w:lineRule="exact"/>
        <w:ind w:rightChars="50" w:right="105"/>
        <w:jc w:val="right"/>
      </w:pPr>
      <w:r w:rsidRPr="0093261C">
        <w:rPr>
          <w:rFonts w:hint="eastAsia"/>
        </w:rPr>
        <w:t>所属研究科・専攻名</w:t>
      </w:r>
      <w:r w:rsidR="009260CE" w:rsidRPr="0093261C">
        <w:rPr>
          <w:rFonts w:hint="eastAsia"/>
        </w:rPr>
        <w:t xml:space="preserve">　　　　　　　　　　　　</w:t>
      </w:r>
    </w:p>
    <w:p w:rsidR="009260CE" w:rsidRPr="0093261C" w:rsidRDefault="0070186B" w:rsidP="0093261C">
      <w:pPr>
        <w:wordWrap w:val="0"/>
        <w:autoSpaceDE w:val="0"/>
        <w:autoSpaceDN w:val="0"/>
        <w:spacing w:line="320" w:lineRule="exact"/>
        <w:ind w:rightChars="50" w:right="105"/>
        <w:jc w:val="right"/>
        <w:rPr>
          <w:u w:val="single"/>
        </w:rPr>
      </w:pPr>
      <w:r w:rsidRPr="0093261C">
        <w:rPr>
          <w:rFonts w:hint="eastAsia"/>
          <w:u w:val="single"/>
        </w:rPr>
        <w:t xml:space="preserve">　　　　　</w:t>
      </w:r>
      <w:r w:rsidR="00750F77" w:rsidRPr="0093261C">
        <w:rPr>
          <w:rFonts w:hint="eastAsia"/>
          <w:u w:val="single"/>
        </w:rPr>
        <w:t>研究科</w:t>
      </w:r>
      <w:r w:rsidR="009260CE" w:rsidRPr="0093261C">
        <w:rPr>
          <w:rFonts w:hint="eastAsia"/>
          <w:u w:val="single"/>
        </w:rPr>
        <w:t xml:space="preserve">　　　　　</w:t>
      </w:r>
      <w:r w:rsidR="00750F77" w:rsidRPr="0093261C">
        <w:rPr>
          <w:rFonts w:hint="eastAsia"/>
          <w:u w:val="single"/>
        </w:rPr>
        <w:t>専攻</w:t>
      </w:r>
    </w:p>
    <w:p w:rsidR="00750F77" w:rsidRPr="0093261C" w:rsidRDefault="00750F77" w:rsidP="0093261C">
      <w:pPr>
        <w:wordWrap w:val="0"/>
        <w:autoSpaceDE w:val="0"/>
        <w:autoSpaceDN w:val="0"/>
        <w:spacing w:line="320" w:lineRule="exact"/>
        <w:ind w:rightChars="50" w:right="105"/>
        <w:jc w:val="right"/>
        <w:rPr>
          <w:lang w:eastAsia="zh-CN"/>
        </w:rPr>
      </w:pPr>
      <w:r w:rsidRPr="0007406E">
        <w:rPr>
          <w:rFonts w:hint="eastAsia"/>
          <w:spacing w:val="35"/>
          <w:kern w:val="0"/>
          <w:fitText w:val="1050" w:id="-77368576"/>
          <w:lang w:eastAsia="zh-CN"/>
        </w:rPr>
        <w:t>学籍番</w:t>
      </w:r>
      <w:r w:rsidRPr="0007406E">
        <w:rPr>
          <w:rFonts w:hint="eastAsia"/>
          <w:kern w:val="0"/>
          <w:fitText w:val="1050" w:id="-77368576"/>
          <w:lang w:eastAsia="zh-CN"/>
        </w:rPr>
        <w:t>号</w:t>
      </w:r>
      <w:r w:rsidR="009260CE" w:rsidRPr="0093261C">
        <w:rPr>
          <w:rFonts w:hint="eastAsia"/>
          <w:lang w:eastAsia="zh-CN"/>
        </w:rPr>
        <w:t xml:space="preserve">　</w:t>
      </w:r>
      <w:r w:rsidR="009260CE" w:rsidRPr="0093261C">
        <w:rPr>
          <w:rFonts w:hint="eastAsia"/>
          <w:u w:val="single"/>
          <w:lang w:eastAsia="zh-CN"/>
        </w:rPr>
        <w:t xml:space="preserve">　　　　　　　　　　　　　　　</w:t>
      </w:r>
    </w:p>
    <w:p w:rsidR="00750F77" w:rsidRPr="0093261C" w:rsidRDefault="00750F77" w:rsidP="00750F77">
      <w:pPr>
        <w:autoSpaceDE w:val="0"/>
        <w:autoSpaceDN w:val="0"/>
        <w:rPr>
          <w:lang w:eastAsia="zh-CN"/>
        </w:rPr>
      </w:pPr>
    </w:p>
    <w:p w:rsidR="00750F77" w:rsidRPr="0093261C" w:rsidRDefault="00750F77" w:rsidP="00FA5084">
      <w:pPr>
        <w:autoSpaceDE w:val="0"/>
        <w:autoSpaceDN w:val="0"/>
        <w:spacing w:line="300" w:lineRule="exact"/>
        <w:rPr>
          <w:lang w:eastAsia="zh-CN"/>
        </w:rPr>
      </w:pPr>
    </w:p>
    <w:p w:rsidR="00750F77" w:rsidRPr="0093261C" w:rsidRDefault="0093261C" w:rsidP="0093261C">
      <w:pPr>
        <w:autoSpaceDE w:val="0"/>
        <w:autoSpaceDN w:val="0"/>
        <w:ind w:leftChars="150" w:left="315" w:firstLineChars="100" w:firstLine="210"/>
      </w:pPr>
      <w:r w:rsidRPr="0093261C">
        <w:rPr>
          <w:rFonts w:hint="eastAsia"/>
        </w:rPr>
        <w:t>下記のとおり，長期履修期間を　短縮　・　延長　したいので，申請します。</w:t>
      </w:r>
    </w:p>
    <w:p w:rsidR="00750F77" w:rsidRPr="0093261C" w:rsidRDefault="00750F77" w:rsidP="00FA5084">
      <w:pPr>
        <w:autoSpaceDE w:val="0"/>
        <w:autoSpaceDN w:val="0"/>
        <w:spacing w:line="280" w:lineRule="exact"/>
      </w:pPr>
    </w:p>
    <w:p w:rsidR="00750F77" w:rsidRPr="0093261C" w:rsidRDefault="00750F77" w:rsidP="0093261C">
      <w:pPr>
        <w:autoSpaceDE w:val="0"/>
        <w:autoSpaceDN w:val="0"/>
        <w:jc w:val="center"/>
      </w:pPr>
      <w:r w:rsidRPr="0093261C">
        <w:rPr>
          <w:rFonts w:hint="eastAsia"/>
        </w:rPr>
        <w:t>記</w:t>
      </w:r>
    </w:p>
    <w:p w:rsidR="00750F77" w:rsidRPr="0093261C" w:rsidRDefault="00750F77" w:rsidP="0093261C">
      <w:pPr>
        <w:autoSpaceDE w:val="0"/>
        <w:autoSpaceDN w:val="0"/>
        <w:spacing w:line="280" w:lineRule="exact"/>
      </w:pPr>
    </w:p>
    <w:p w:rsidR="00750F77" w:rsidRPr="0093261C" w:rsidRDefault="0093261C" w:rsidP="00157C9F">
      <w:pPr>
        <w:autoSpaceDE w:val="0"/>
        <w:autoSpaceDN w:val="0"/>
        <w:spacing w:line="300" w:lineRule="exact"/>
        <w:ind w:leftChars="30" w:left="63"/>
      </w:pPr>
      <w:r w:rsidRPr="0093261C">
        <w:rPr>
          <w:rFonts w:hint="eastAsia"/>
        </w:rPr>
        <w:t>1　許可済みの長期履修期間</w:t>
      </w:r>
    </w:p>
    <w:p w:rsidR="00750F77" w:rsidRPr="0093261C" w:rsidRDefault="00240987" w:rsidP="0093261C">
      <w:pPr>
        <w:autoSpaceDE w:val="0"/>
        <w:autoSpaceDN w:val="0"/>
        <w:spacing w:line="300" w:lineRule="exact"/>
        <w:ind w:leftChars="880" w:left="1848"/>
      </w:pPr>
      <w:r>
        <w:rPr>
          <w:rFonts w:hint="eastAsia"/>
        </w:rPr>
        <w:t>令和</w:t>
      </w:r>
      <w:r w:rsidR="0093261C" w:rsidRPr="0093261C">
        <w:rPr>
          <w:rFonts w:hint="eastAsia"/>
        </w:rPr>
        <w:t xml:space="preserve">　　年　　月　　日～</w:t>
      </w:r>
      <w:r>
        <w:rPr>
          <w:rFonts w:hint="eastAsia"/>
        </w:rPr>
        <w:t>令和</w:t>
      </w:r>
      <w:r w:rsidR="0093261C" w:rsidRPr="0093261C">
        <w:rPr>
          <w:rFonts w:hint="eastAsia"/>
        </w:rPr>
        <w:t xml:space="preserve">　　年　　月　　日(　　年間)</w:t>
      </w:r>
    </w:p>
    <w:p w:rsidR="00750F77" w:rsidRPr="00240987" w:rsidRDefault="00750F77" w:rsidP="00391245">
      <w:pPr>
        <w:autoSpaceDE w:val="0"/>
        <w:autoSpaceDN w:val="0"/>
        <w:spacing w:line="300" w:lineRule="exact"/>
      </w:pPr>
    </w:p>
    <w:p w:rsidR="00750F77" w:rsidRPr="0093261C" w:rsidRDefault="0093261C" w:rsidP="00391245">
      <w:pPr>
        <w:autoSpaceDE w:val="0"/>
        <w:autoSpaceDN w:val="0"/>
        <w:spacing w:beforeLines="10" w:before="33" w:line="300" w:lineRule="exact"/>
        <w:ind w:leftChars="20" w:left="42"/>
      </w:pPr>
      <w:r w:rsidRPr="0093261C">
        <w:rPr>
          <w:rFonts w:hint="eastAsia"/>
        </w:rPr>
        <w:t>2　短縮又は延長後の通算在籍期間</w:t>
      </w:r>
    </w:p>
    <w:p w:rsidR="0093261C" w:rsidRPr="0093261C" w:rsidRDefault="00240987" w:rsidP="0093261C">
      <w:pPr>
        <w:autoSpaceDE w:val="0"/>
        <w:autoSpaceDN w:val="0"/>
        <w:spacing w:line="300" w:lineRule="exact"/>
        <w:ind w:leftChars="880" w:left="1848"/>
      </w:pPr>
      <w:r>
        <w:rPr>
          <w:rFonts w:hint="eastAsia"/>
        </w:rPr>
        <w:t>令和</w:t>
      </w:r>
      <w:r w:rsidR="0093261C" w:rsidRPr="0093261C">
        <w:rPr>
          <w:rFonts w:hint="eastAsia"/>
        </w:rPr>
        <w:t xml:space="preserve">　　年　　月　　日～</w:t>
      </w:r>
      <w:r>
        <w:rPr>
          <w:rFonts w:hint="eastAsia"/>
        </w:rPr>
        <w:t>令和</w:t>
      </w:r>
      <w:r w:rsidR="0093261C" w:rsidRPr="0093261C">
        <w:rPr>
          <w:rFonts w:hint="eastAsia"/>
        </w:rPr>
        <w:t xml:space="preserve">　　年　　月　　日(　　年間)</w:t>
      </w: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93261C" w:rsidP="0093261C">
      <w:pPr>
        <w:autoSpaceDE w:val="0"/>
        <w:autoSpaceDN w:val="0"/>
        <w:spacing w:beforeLines="10" w:before="33" w:line="300" w:lineRule="exact"/>
        <w:ind w:leftChars="20" w:left="42"/>
      </w:pPr>
      <w:r w:rsidRPr="0093261C">
        <w:rPr>
          <w:rFonts w:hint="eastAsia"/>
        </w:rPr>
        <w:t>3　長期履修期間を短縮又は延長する理由</w:t>
      </w: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750F77" w:rsidP="00750F77">
      <w:pPr>
        <w:autoSpaceDE w:val="0"/>
        <w:autoSpaceDN w:val="0"/>
      </w:pPr>
    </w:p>
    <w:p w:rsidR="00750F77" w:rsidRPr="0093261C" w:rsidRDefault="0093261C" w:rsidP="0093261C">
      <w:pPr>
        <w:autoSpaceDE w:val="0"/>
        <w:autoSpaceDN w:val="0"/>
        <w:spacing w:beforeLines="20" w:before="67"/>
        <w:ind w:leftChars="400" w:left="840"/>
      </w:pPr>
      <w:r w:rsidRPr="0093261C">
        <w:rPr>
          <w:rFonts w:hint="eastAsia"/>
        </w:rPr>
        <w:t>上記について了承します。</w:t>
      </w:r>
    </w:p>
    <w:p w:rsidR="00750F77" w:rsidRPr="0093261C" w:rsidRDefault="0093261C" w:rsidP="0093261C">
      <w:pPr>
        <w:wordWrap w:val="0"/>
        <w:autoSpaceDE w:val="0"/>
        <w:autoSpaceDN w:val="0"/>
        <w:ind w:rightChars="50" w:right="105"/>
        <w:jc w:val="right"/>
      </w:pPr>
      <w:r w:rsidRPr="0093261C">
        <w:rPr>
          <w:rFonts w:hint="eastAsia"/>
        </w:rPr>
        <w:t>指導教員</w:t>
      </w:r>
      <w:bookmarkStart w:id="0" w:name="_GoBack"/>
      <w:bookmarkEnd w:id="0"/>
      <w:r w:rsidRPr="0093261C">
        <w:rPr>
          <w:rFonts w:hint="eastAsia"/>
        </w:rPr>
        <w:t>氏名</w:t>
      </w:r>
      <w:r w:rsidR="00DF6377" w:rsidRPr="0093261C">
        <w:rPr>
          <w:rFonts w:hint="eastAsia"/>
        </w:rPr>
        <w:t xml:space="preserve">　</w:t>
      </w:r>
      <w:r w:rsidR="00DF6377" w:rsidRPr="0093261C">
        <w:rPr>
          <w:rFonts w:hint="eastAsia"/>
          <w:u w:val="single"/>
        </w:rPr>
        <w:t xml:space="preserve">　　　　　　　　　　　　　　　</w:t>
      </w:r>
    </w:p>
    <w:sectPr w:rsidR="00750F77" w:rsidRPr="0093261C" w:rsidSect="00F16075">
      <w:footerReference w:type="default" r:id="rId6"/>
      <w:type w:val="continuous"/>
      <w:pgSz w:w="11906" w:h="16838" w:code="9"/>
      <w:pgMar w:top="1701" w:right="1644" w:bottom="1701" w:left="1644" w:header="851" w:footer="283" w:gutter="0"/>
      <w:pgNumType w:fmt="numberInDash" w:start="2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8E" w:rsidRDefault="009B1B8E" w:rsidP="00F16075">
      <w:r>
        <w:separator/>
      </w:r>
    </w:p>
  </w:endnote>
  <w:endnote w:type="continuationSeparator" w:id="0">
    <w:p w:rsidR="009B1B8E" w:rsidRDefault="009B1B8E" w:rsidP="00F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75" w:rsidRPr="00F16075" w:rsidRDefault="00F16075" w:rsidP="006D36E9">
    <w:pPr>
      <w:pStyle w:val="a5"/>
      <w:rPr>
        <w:rFonts w:ascii="メイリオ" w:eastAsia="メイリオ" w:hAnsi="メイリオ"/>
        <w:sz w:val="20"/>
      </w:rPr>
    </w:pPr>
  </w:p>
  <w:p w:rsidR="00F16075" w:rsidRDefault="00F16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8E" w:rsidRDefault="009B1B8E" w:rsidP="00F16075">
      <w:r>
        <w:separator/>
      </w:r>
    </w:p>
  </w:footnote>
  <w:footnote w:type="continuationSeparator" w:id="0">
    <w:p w:rsidR="009B1B8E" w:rsidRDefault="009B1B8E" w:rsidP="00F1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6BF"/>
    <w:rsid w:val="0007406E"/>
    <w:rsid w:val="000C4339"/>
    <w:rsid w:val="00157C9F"/>
    <w:rsid w:val="001B1082"/>
    <w:rsid w:val="00240987"/>
    <w:rsid w:val="00270E69"/>
    <w:rsid w:val="00391245"/>
    <w:rsid w:val="003A17AE"/>
    <w:rsid w:val="00533E50"/>
    <w:rsid w:val="00544520"/>
    <w:rsid w:val="00594807"/>
    <w:rsid w:val="00647957"/>
    <w:rsid w:val="006D36E9"/>
    <w:rsid w:val="0070186B"/>
    <w:rsid w:val="00750F77"/>
    <w:rsid w:val="008A2CF6"/>
    <w:rsid w:val="009260CE"/>
    <w:rsid w:val="0093261C"/>
    <w:rsid w:val="009B1B8E"/>
    <w:rsid w:val="00B6722C"/>
    <w:rsid w:val="00B8596F"/>
    <w:rsid w:val="00BD774D"/>
    <w:rsid w:val="00C9237F"/>
    <w:rsid w:val="00D466BF"/>
    <w:rsid w:val="00DF6377"/>
    <w:rsid w:val="00E809BD"/>
    <w:rsid w:val="00F16075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D59D5-54AF-4DF8-918A-CF0B2F2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607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1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07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2012-01-12T11:45:00Z</cp:lastPrinted>
  <dcterms:created xsi:type="dcterms:W3CDTF">2021-03-30T12:54:00Z</dcterms:created>
  <dcterms:modified xsi:type="dcterms:W3CDTF">2021-04-13T11:57:00Z</dcterms:modified>
  <cp:category/>
</cp:coreProperties>
</file>